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5" w:rsidRPr="00F10C16" w:rsidRDefault="00EE0015" w:rsidP="00152785">
      <w:pPr>
        <w:jc w:val="center"/>
        <w:rPr>
          <w:rFonts w:ascii="標楷體" w:eastAsia="標楷體" w:hAnsi="標楷體"/>
          <w:sz w:val="28"/>
          <w:szCs w:val="28"/>
        </w:rPr>
      </w:pPr>
      <w:r w:rsidRPr="00F10C16">
        <w:rPr>
          <w:rFonts w:ascii="標楷體" w:eastAsia="標楷體" w:hAnsi="標楷體" w:hint="eastAsia"/>
          <w:sz w:val="28"/>
          <w:szCs w:val="28"/>
        </w:rPr>
        <w:t>訂單基本資料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367"/>
        <w:gridCol w:w="1348"/>
        <w:gridCol w:w="997"/>
        <w:gridCol w:w="228"/>
        <w:gridCol w:w="245"/>
        <w:gridCol w:w="368"/>
        <w:gridCol w:w="1225"/>
        <w:gridCol w:w="599"/>
        <w:gridCol w:w="623"/>
        <w:gridCol w:w="200"/>
        <w:gridCol w:w="2370"/>
      </w:tblGrid>
      <w:tr w:rsidR="00EE0015" w:rsidRPr="00FD73C2" w:rsidTr="00574F99">
        <w:trPr>
          <w:trHeight w:val="523"/>
        </w:trPr>
        <w:tc>
          <w:tcPr>
            <w:tcW w:w="4598" w:type="dxa"/>
            <w:gridSpan w:val="4"/>
            <w:vMerge w:val="restart"/>
            <w:vAlign w:val="center"/>
          </w:tcPr>
          <w:p w:rsidR="00EE0015" w:rsidRPr="00814D79" w:rsidRDefault="00EE0015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富貴禮盒（上、下兩層）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51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_________</w:t>
            </w:r>
          </w:p>
          <w:p w:rsidR="00EE0015" w:rsidRPr="00814D79" w:rsidRDefault="00EE0015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小秋月禮盒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46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</w:t>
            </w:r>
          </w:p>
          <w:p w:rsidR="00EE0015" w:rsidRPr="00814D79" w:rsidRDefault="00EE0015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蛋黃酥禮盒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48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  <w:p w:rsidR="00EE0015" w:rsidRPr="00814D79" w:rsidRDefault="00EE0015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金黃土鳳梨酥禮盒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480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  <w:p w:rsidR="00EE0015" w:rsidRPr="00814D79" w:rsidRDefault="00EE0015" w:rsidP="00574F99">
            <w:pPr>
              <w:spacing w:line="560" w:lineRule="exact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台灣鳳梨酥禮盒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300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手工餅乾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400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(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不折扣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</w:tc>
        <w:tc>
          <w:tcPr>
            <w:tcW w:w="2665" w:type="dxa"/>
            <w:gridSpan w:val="5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19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/>
              </w:rPr>
              <w:t>108</w:t>
            </w:r>
            <w:r w:rsidRPr="00814D79">
              <w:rPr>
                <w:rFonts w:ascii="標楷體" w:eastAsia="標楷體" w:hAnsi="標楷體" w:hint="eastAsia"/>
              </w:rPr>
              <w:t>年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</w:t>
            </w:r>
            <w:r w:rsidRPr="00814D79">
              <w:rPr>
                <w:rFonts w:ascii="標楷體" w:eastAsia="標楷體" w:hAnsi="標楷體" w:hint="eastAsia"/>
              </w:rPr>
              <w:t>月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</w:t>
            </w:r>
            <w:r w:rsidRPr="00814D79">
              <w:rPr>
                <w:rFonts w:ascii="標楷體" w:eastAsia="標楷體" w:hAnsi="標楷體"/>
              </w:rPr>
              <w:t xml:space="preserve"> </w:t>
            </w:r>
            <w:r w:rsidRPr="00814D79">
              <w:rPr>
                <w:rFonts w:ascii="標楷體" w:eastAsia="標楷體" w:hAnsi="標楷體" w:hint="eastAsia"/>
              </w:rPr>
              <w:t>日</w:t>
            </w:r>
          </w:p>
        </w:tc>
      </w:tr>
      <w:tr w:rsidR="00EE0015" w:rsidRPr="00FD73C2" w:rsidTr="00574F99">
        <w:trPr>
          <w:trHeight w:val="1067"/>
        </w:trPr>
        <w:tc>
          <w:tcPr>
            <w:tcW w:w="4598" w:type="dxa"/>
            <w:gridSpan w:val="4"/>
            <w:vMerge/>
            <w:vAlign w:val="center"/>
          </w:tcPr>
          <w:p w:rsidR="00EE0015" w:rsidRPr="00814D79" w:rsidRDefault="00EE0015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收貨日期</w:t>
            </w:r>
          </w:p>
        </w:tc>
        <w:tc>
          <w:tcPr>
            <w:tcW w:w="319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月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 </w:t>
            </w:r>
            <w:r w:rsidRPr="00814D79">
              <w:rPr>
                <w:rFonts w:ascii="標楷體" w:eastAsia="標楷體" w:hAnsi="標楷體" w:hint="eastAsia"/>
              </w:rPr>
              <w:t>日全天</w:t>
            </w:r>
          </w:p>
        </w:tc>
      </w:tr>
      <w:tr w:rsidR="00EE0015" w:rsidRPr="00FD73C2" w:rsidTr="00574F99">
        <w:trPr>
          <w:trHeight w:val="715"/>
        </w:trPr>
        <w:tc>
          <w:tcPr>
            <w:tcW w:w="4598" w:type="dxa"/>
            <w:gridSpan w:val="4"/>
            <w:vMerge/>
            <w:vAlign w:val="center"/>
          </w:tcPr>
          <w:p w:rsidR="00EE0015" w:rsidRPr="00814D79" w:rsidRDefault="00EE0015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收貨方式</w:t>
            </w:r>
          </w:p>
        </w:tc>
        <w:tc>
          <w:tcPr>
            <w:tcW w:w="319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○自取○外送○宅配</w:t>
            </w:r>
          </w:p>
        </w:tc>
      </w:tr>
      <w:tr w:rsidR="00EE0015" w:rsidRPr="00FD73C2" w:rsidTr="00574F99">
        <w:trPr>
          <w:trHeight w:val="1258"/>
        </w:trPr>
        <w:tc>
          <w:tcPr>
            <w:tcW w:w="4598" w:type="dxa"/>
            <w:gridSpan w:val="4"/>
            <w:vMerge/>
            <w:vAlign w:val="center"/>
          </w:tcPr>
          <w:p w:rsidR="00EE0015" w:rsidRPr="00814D79" w:rsidRDefault="00EE0015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送貨地址</w:t>
            </w:r>
          </w:p>
        </w:tc>
        <w:tc>
          <w:tcPr>
            <w:tcW w:w="319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0015" w:rsidRPr="00FD73C2" w:rsidTr="00574F99">
        <w:trPr>
          <w:trHeight w:val="755"/>
        </w:trPr>
        <w:tc>
          <w:tcPr>
            <w:tcW w:w="4598" w:type="dxa"/>
            <w:gridSpan w:val="4"/>
            <w:vMerge/>
            <w:vAlign w:val="center"/>
          </w:tcPr>
          <w:p w:rsidR="00EE0015" w:rsidRPr="00814D79" w:rsidRDefault="00EE0015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訂購人姓名</w:t>
            </w:r>
          </w:p>
        </w:tc>
        <w:tc>
          <w:tcPr>
            <w:tcW w:w="319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0015" w:rsidRPr="00FD73C2" w:rsidTr="00574F99">
        <w:trPr>
          <w:trHeight w:val="667"/>
        </w:trPr>
        <w:tc>
          <w:tcPr>
            <w:tcW w:w="886" w:type="dxa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715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92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70" w:type="dxa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0015" w:rsidRPr="00FD73C2" w:rsidTr="00574F99">
        <w:trPr>
          <w:trHeight w:val="667"/>
        </w:trPr>
        <w:tc>
          <w:tcPr>
            <w:tcW w:w="2253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573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24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新細明體" w:hAnsi="新細明體" w:hint="eastAsia"/>
              </w:rPr>
              <w:t>二聯式發票</w:t>
            </w:r>
          </w:p>
        </w:tc>
        <w:tc>
          <w:tcPr>
            <w:tcW w:w="623" w:type="dxa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70" w:type="dxa"/>
            <w:gridSpan w:val="2"/>
            <w:vAlign w:val="center"/>
          </w:tcPr>
          <w:p w:rsidR="00EE0015" w:rsidRPr="00814D79" w:rsidRDefault="00EE0015" w:rsidP="00574F99">
            <w:pPr>
              <w:rPr>
                <w:rFonts w:ascii="新細明體"/>
              </w:rPr>
            </w:pPr>
            <w:r w:rsidRPr="00814D79">
              <w:rPr>
                <w:rFonts w:ascii="新細明體" w:hAnsi="新細明體" w:hint="eastAsia"/>
              </w:rPr>
              <w:t>三聯式發票</w:t>
            </w:r>
          </w:p>
        </w:tc>
      </w:tr>
      <w:tr w:rsidR="00EE0015" w:rsidRPr="00FD73C2" w:rsidTr="00574F99">
        <w:trPr>
          <w:trHeight w:val="667"/>
        </w:trPr>
        <w:tc>
          <w:tcPr>
            <w:tcW w:w="2253" w:type="dxa"/>
            <w:gridSpan w:val="2"/>
            <w:vAlign w:val="center"/>
          </w:tcPr>
          <w:p w:rsidR="00EE0015" w:rsidRPr="00814D79" w:rsidRDefault="00EE0015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收據抬額</w:t>
            </w:r>
          </w:p>
        </w:tc>
        <w:tc>
          <w:tcPr>
            <w:tcW w:w="2573" w:type="dxa"/>
            <w:gridSpan w:val="3"/>
            <w:vAlign w:val="center"/>
          </w:tcPr>
          <w:p w:rsidR="00EE0015" w:rsidRPr="00814D79" w:rsidRDefault="00EE0015" w:rsidP="00574F99">
            <w:pPr>
              <w:rPr>
                <w:rFonts w:ascii="新細明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E0015" w:rsidRPr="00814D79" w:rsidRDefault="00EE0015" w:rsidP="00574F99">
            <w:pPr>
              <w:jc w:val="center"/>
              <w:rPr>
                <w:rFonts w:ascii="新細明體"/>
              </w:rPr>
            </w:pPr>
            <w:r w:rsidRPr="00F10C1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792" w:type="dxa"/>
            <w:gridSpan w:val="4"/>
            <w:vAlign w:val="center"/>
          </w:tcPr>
          <w:p w:rsidR="00EE0015" w:rsidRPr="00814D79" w:rsidRDefault="00EE0015" w:rsidP="00574F99">
            <w:pPr>
              <w:rPr>
                <w:rFonts w:ascii="新細明體"/>
              </w:rPr>
            </w:pPr>
          </w:p>
        </w:tc>
      </w:tr>
    </w:tbl>
    <w:p w:rsidR="00EE0015" w:rsidRDefault="00EE0015" w:rsidP="00643BA6">
      <w:pPr>
        <w:rPr>
          <w:rFonts w:ascii="標楷體" w:eastAsia="標楷體" w:hAnsi="標楷體"/>
          <w:sz w:val="20"/>
        </w:rPr>
      </w:pPr>
    </w:p>
    <w:p w:rsidR="00EE0015" w:rsidRDefault="00EE0015" w:rsidP="00643BA6">
      <w:pPr>
        <w:rPr>
          <w:rFonts w:ascii="標楷體" w:eastAsia="標楷體" w:hAnsi="標楷體"/>
          <w:sz w:val="20"/>
        </w:rPr>
      </w:pPr>
    </w:p>
    <w:sectPr w:rsidR="00EE0015" w:rsidSect="001770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15" w:rsidRDefault="00EE0015" w:rsidP="00725190">
      <w:r>
        <w:separator/>
      </w:r>
    </w:p>
  </w:endnote>
  <w:endnote w:type="continuationSeparator" w:id="0">
    <w:p w:rsidR="00EE0015" w:rsidRDefault="00EE0015" w:rsidP="0072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15" w:rsidRDefault="00EE0015" w:rsidP="00725190">
      <w:r>
        <w:separator/>
      </w:r>
    </w:p>
  </w:footnote>
  <w:footnote w:type="continuationSeparator" w:id="0">
    <w:p w:rsidR="00EE0015" w:rsidRDefault="00EE0015" w:rsidP="0072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115ABB"/>
    <w:multiLevelType w:val="hybridMultilevel"/>
    <w:tmpl w:val="041052A4"/>
    <w:lvl w:ilvl="0" w:tplc="F314E6B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007F53"/>
    <w:multiLevelType w:val="hybridMultilevel"/>
    <w:tmpl w:val="481E3A1E"/>
    <w:lvl w:ilvl="0" w:tplc="218C69A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2614A7"/>
    <w:multiLevelType w:val="hybridMultilevel"/>
    <w:tmpl w:val="ED4AD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FEF68EB"/>
    <w:multiLevelType w:val="hybridMultilevel"/>
    <w:tmpl w:val="9EF246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A13"/>
    <w:rsid w:val="00007211"/>
    <w:rsid w:val="00051FE0"/>
    <w:rsid w:val="00054C13"/>
    <w:rsid w:val="000562C9"/>
    <w:rsid w:val="00066F17"/>
    <w:rsid w:val="00071B7B"/>
    <w:rsid w:val="000815A1"/>
    <w:rsid w:val="00084B59"/>
    <w:rsid w:val="000A6853"/>
    <w:rsid w:val="000B639E"/>
    <w:rsid w:val="000D486C"/>
    <w:rsid w:val="000E2539"/>
    <w:rsid w:val="000F0680"/>
    <w:rsid w:val="000F50A9"/>
    <w:rsid w:val="001030D1"/>
    <w:rsid w:val="00111693"/>
    <w:rsid w:val="00121198"/>
    <w:rsid w:val="00123283"/>
    <w:rsid w:val="00131398"/>
    <w:rsid w:val="0014516F"/>
    <w:rsid w:val="00152785"/>
    <w:rsid w:val="0015788C"/>
    <w:rsid w:val="0016463D"/>
    <w:rsid w:val="00170B07"/>
    <w:rsid w:val="00177005"/>
    <w:rsid w:val="00196387"/>
    <w:rsid w:val="001D09F6"/>
    <w:rsid w:val="001D2B15"/>
    <w:rsid w:val="001D3FC8"/>
    <w:rsid w:val="001E462C"/>
    <w:rsid w:val="001F7308"/>
    <w:rsid w:val="00222356"/>
    <w:rsid w:val="00224D4E"/>
    <w:rsid w:val="0023445F"/>
    <w:rsid w:val="00243800"/>
    <w:rsid w:val="0025051C"/>
    <w:rsid w:val="002521BA"/>
    <w:rsid w:val="00260030"/>
    <w:rsid w:val="00260211"/>
    <w:rsid w:val="00271FF3"/>
    <w:rsid w:val="002A4FDC"/>
    <w:rsid w:val="002E3AF4"/>
    <w:rsid w:val="00312833"/>
    <w:rsid w:val="003278EC"/>
    <w:rsid w:val="003313A9"/>
    <w:rsid w:val="00331990"/>
    <w:rsid w:val="0033200E"/>
    <w:rsid w:val="00337F2B"/>
    <w:rsid w:val="003406B5"/>
    <w:rsid w:val="00344A14"/>
    <w:rsid w:val="003501D0"/>
    <w:rsid w:val="0035195E"/>
    <w:rsid w:val="00370334"/>
    <w:rsid w:val="00373669"/>
    <w:rsid w:val="003824A7"/>
    <w:rsid w:val="003875C3"/>
    <w:rsid w:val="003C1FAD"/>
    <w:rsid w:val="003D1FC5"/>
    <w:rsid w:val="003D4FE9"/>
    <w:rsid w:val="003E0779"/>
    <w:rsid w:val="003F3A0E"/>
    <w:rsid w:val="00402AE2"/>
    <w:rsid w:val="00410423"/>
    <w:rsid w:val="00412FEB"/>
    <w:rsid w:val="0043219D"/>
    <w:rsid w:val="00437C4C"/>
    <w:rsid w:val="0046183C"/>
    <w:rsid w:val="00474E04"/>
    <w:rsid w:val="0049138A"/>
    <w:rsid w:val="00492194"/>
    <w:rsid w:val="0049502E"/>
    <w:rsid w:val="00497219"/>
    <w:rsid w:val="004A3D12"/>
    <w:rsid w:val="004A7204"/>
    <w:rsid w:val="004B70C8"/>
    <w:rsid w:val="004C0287"/>
    <w:rsid w:val="004C2269"/>
    <w:rsid w:val="004C548A"/>
    <w:rsid w:val="004C7484"/>
    <w:rsid w:val="004D1739"/>
    <w:rsid w:val="004D2C2A"/>
    <w:rsid w:val="004D50D1"/>
    <w:rsid w:val="004E08D7"/>
    <w:rsid w:val="004E4B4A"/>
    <w:rsid w:val="004F1BA9"/>
    <w:rsid w:val="005152C6"/>
    <w:rsid w:val="005303AC"/>
    <w:rsid w:val="00541986"/>
    <w:rsid w:val="005547F6"/>
    <w:rsid w:val="00563D6B"/>
    <w:rsid w:val="00564A62"/>
    <w:rsid w:val="00574F99"/>
    <w:rsid w:val="0057625A"/>
    <w:rsid w:val="00582B63"/>
    <w:rsid w:val="00583B9C"/>
    <w:rsid w:val="005A393C"/>
    <w:rsid w:val="005A4B64"/>
    <w:rsid w:val="005C0F70"/>
    <w:rsid w:val="005C3D32"/>
    <w:rsid w:val="005D4D52"/>
    <w:rsid w:val="005D6EAE"/>
    <w:rsid w:val="005E44BE"/>
    <w:rsid w:val="005F1350"/>
    <w:rsid w:val="005F61CB"/>
    <w:rsid w:val="00602E1A"/>
    <w:rsid w:val="00604E80"/>
    <w:rsid w:val="006200BC"/>
    <w:rsid w:val="00624468"/>
    <w:rsid w:val="00626F33"/>
    <w:rsid w:val="006320F4"/>
    <w:rsid w:val="00643BA6"/>
    <w:rsid w:val="006571C3"/>
    <w:rsid w:val="006742D0"/>
    <w:rsid w:val="0067589F"/>
    <w:rsid w:val="00695C60"/>
    <w:rsid w:val="006B5BA5"/>
    <w:rsid w:val="006C0CC4"/>
    <w:rsid w:val="006D2BA8"/>
    <w:rsid w:val="006E0552"/>
    <w:rsid w:val="006E27A1"/>
    <w:rsid w:val="006E67EE"/>
    <w:rsid w:val="006F1D72"/>
    <w:rsid w:val="00715A54"/>
    <w:rsid w:val="00720773"/>
    <w:rsid w:val="00725190"/>
    <w:rsid w:val="0072791F"/>
    <w:rsid w:val="00745107"/>
    <w:rsid w:val="00752FDB"/>
    <w:rsid w:val="007564B4"/>
    <w:rsid w:val="00764803"/>
    <w:rsid w:val="00771218"/>
    <w:rsid w:val="0077642E"/>
    <w:rsid w:val="007841D9"/>
    <w:rsid w:val="007B4AC9"/>
    <w:rsid w:val="007C5CC6"/>
    <w:rsid w:val="007F3FD5"/>
    <w:rsid w:val="007F6BC3"/>
    <w:rsid w:val="00814D79"/>
    <w:rsid w:val="00815787"/>
    <w:rsid w:val="00816825"/>
    <w:rsid w:val="008174D5"/>
    <w:rsid w:val="00831A16"/>
    <w:rsid w:val="008330E5"/>
    <w:rsid w:val="00886EDD"/>
    <w:rsid w:val="008C1AC8"/>
    <w:rsid w:val="008C7B2F"/>
    <w:rsid w:val="008D374C"/>
    <w:rsid w:val="008E5CB2"/>
    <w:rsid w:val="008E5F0B"/>
    <w:rsid w:val="008E7B22"/>
    <w:rsid w:val="008F3201"/>
    <w:rsid w:val="009148DE"/>
    <w:rsid w:val="0091720C"/>
    <w:rsid w:val="009219D3"/>
    <w:rsid w:val="009262EF"/>
    <w:rsid w:val="0097183D"/>
    <w:rsid w:val="00974458"/>
    <w:rsid w:val="00991136"/>
    <w:rsid w:val="00993AB2"/>
    <w:rsid w:val="009A457D"/>
    <w:rsid w:val="009A6F5E"/>
    <w:rsid w:val="009C3721"/>
    <w:rsid w:val="009C605D"/>
    <w:rsid w:val="00A1210D"/>
    <w:rsid w:val="00A15711"/>
    <w:rsid w:val="00A317F8"/>
    <w:rsid w:val="00A42CF1"/>
    <w:rsid w:val="00A6085E"/>
    <w:rsid w:val="00A665C2"/>
    <w:rsid w:val="00A735F7"/>
    <w:rsid w:val="00A77146"/>
    <w:rsid w:val="00AA4183"/>
    <w:rsid w:val="00AA4E00"/>
    <w:rsid w:val="00AA7ABA"/>
    <w:rsid w:val="00AB3F9E"/>
    <w:rsid w:val="00B03F43"/>
    <w:rsid w:val="00B20075"/>
    <w:rsid w:val="00B37925"/>
    <w:rsid w:val="00B41885"/>
    <w:rsid w:val="00B426B4"/>
    <w:rsid w:val="00B53E42"/>
    <w:rsid w:val="00B7447E"/>
    <w:rsid w:val="00BA4668"/>
    <w:rsid w:val="00BA4941"/>
    <w:rsid w:val="00BB127A"/>
    <w:rsid w:val="00BD458F"/>
    <w:rsid w:val="00BD6735"/>
    <w:rsid w:val="00BE2C2C"/>
    <w:rsid w:val="00C02B04"/>
    <w:rsid w:val="00C03629"/>
    <w:rsid w:val="00C11A27"/>
    <w:rsid w:val="00C16044"/>
    <w:rsid w:val="00C32862"/>
    <w:rsid w:val="00C3461A"/>
    <w:rsid w:val="00C7216B"/>
    <w:rsid w:val="00C81A13"/>
    <w:rsid w:val="00C90671"/>
    <w:rsid w:val="00CB2B0A"/>
    <w:rsid w:val="00CB376D"/>
    <w:rsid w:val="00CC60CF"/>
    <w:rsid w:val="00CE483A"/>
    <w:rsid w:val="00CE5E25"/>
    <w:rsid w:val="00D10F98"/>
    <w:rsid w:val="00D20B0C"/>
    <w:rsid w:val="00D4211A"/>
    <w:rsid w:val="00D455A7"/>
    <w:rsid w:val="00D87E60"/>
    <w:rsid w:val="00DA5BB8"/>
    <w:rsid w:val="00DA7527"/>
    <w:rsid w:val="00DB7992"/>
    <w:rsid w:val="00DC31F7"/>
    <w:rsid w:val="00DD6C2E"/>
    <w:rsid w:val="00DF34F2"/>
    <w:rsid w:val="00E008E8"/>
    <w:rsid w:val="00E05802"/>
    <w:rsid w:val="00E17519"/>
    <w:rsid w:val="00E21AC1"/>
    <w:rsid w:val="00E25691"/>
    <w:rsid w:val="00E534EE"/>
    <w:rsid w:val="00E551B5"/>
    <w:rsid w:val="00E5586A"/>
    <w:rsid w:val="00E73032"/>
    <w:rsid w:val="00E73E47"/>
    <w:rsid w:val="00E73FA5"/>
    <w:rsid w:val="00E74FBC"/>
    <w:rsid w:val="00E81082"/>
    <w:rsid w:val="00E867D9"/>
    <w:rsid w:val="00E917F0"/>
    <w:rsid w:val="00E95C8A"/>
    <w:rsid w:val="00EB74BA"/>
    <w:rsid w:val="00EC4D89"/>
    <w:rsid w:val="00EE0015"/>
    <w:rsid w:val="00EE3AF0"/>
    <w:rsid w:val="00EF71FF"/>
    <w:rsid w:val="00F10C16"/>
    <w:rsid w:val="00F21EB2"/>
    <w:rsid w:val="00F46FFC"/>
    <w:rsid w:val="00F47694"/>
    <w:rsid w:val="00F63BE4"/>
    <w:rsid w:val="00F736A5"/>
    <w:rsid w:val="00F93937"/>
    <w:rsid w:val="00FA353D"/>
    <w:rsid w:val="00FC0F57"/>
    <w:rsid w:val="00FC285F"/>
    <w:rsid w:val="00FD5249"/>
    <w:rsid w:val="00FD6357"/>
    <w:rsid w:val="00FD73C2"/>
    <w:rsid w:val="00FE02C4"/>
    <w:rsid w:val="00FE31DF"/>
    <w:rsid w:val="00FE395F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"/>
    <w:basedOn w:val="Normal"/>
    <w:uiPriority w:val="99"/>
    <w:semiHidden/>
    <w:rsid w:val="00C81A1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81A1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2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19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5190"/>
    <w:rPr>
      <w:rFonts w:ascii="Times New Roman" w:eastAsia="新細明體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4E4B4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E4B4A"/>
    <w:rPr>
      <w:rFonts w:ascii="標楷體" w:eastAsia="標楷體" w:hAnsi="標楷體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E4B4A"/>
    <w:pPr>
      <w:ind w:leftChars="1800" w:left="100"/>
    </w:pPr>
    <w:rPr>
      <w:rFonts w:ascii="標楷體" w:eastAsia="標楷體" w:hAnsi="標楷體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E4B4A"/>
    <w:rPr>
      <w:rFonts w:ascii="標楷體" w:eastAsia="標楷體" w:hAnsi="標楷體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211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2119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283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2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119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33"/>
    <w:rPr>
      <w:rFonts w:ascii="Cambria" w:eastAsia="新細明體" w:hAnsi="Cambria" w:cs="Times New Roman"/>
      <w:sz w:val="2"/>
    </w:rPr>
  </w:style>
  <w:style w:type="table" w:styleId="TableGrid">
    <w:name w:val="Table Grid"/>
    <w:basedOn w:val="TableNormal"/>
    <w:uiPriority w:val="99"/>
    <w:locked/>
    <w:rsid w:val="005E44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訂單基本資料</dc:title>
  <dc:subject/>
  <dc:creator>周凱欣</dc:creator>
  <cp:keywords/>
  <dc:description/>
  <cp:lastModifiedBy>user</cp:lastModifiedBy>
  <cp:revision>4</cp:revision>
  <cp:lastPrinted>2019-07-12T07:38:00Z</cp:lastPrinted>
  <dcterms:created xsi:type="dcterms:W3CDTF">2019-07-24T06:14:00Z</dcterms:created>
  <dcterms:modified xsi:type="dcterms:W3CDTF">2019-08-13T05:13:00Z</dcterms:modified>
</cp:coreProperties>
</file>